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992"/>
      </w:tblGrid>
      <w:tr w:rsidR="00A85FCD" w:rsidTr="00CF2015">
        <w:trPr>
          <w:cantSplit/>
          <w:trHeight w:hRule="exact" w:val="565"/>
        </w:trPr>
        <w:tc>
          <w:tcPr>
            <w:tcW w:w="8789" w:type="dxa"/>
            <w:gridSpan w:val="8"/>
          </w:tcPr>
          <w:p w:rsidR="00A85FCD" w:rsidRDefault="00A85FCD" w:rsidP="00CF201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485C4D" wp14:editId="2509E05F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FCD" w:rsidRDefault="00A85FCD" w:rsidP="00CF2015">
            <w:pPr>
              <w:pStyle w:val="aa"/>
            </w:pPr>
          </w:p>
        </w:tc>
      </w:tr>
      <w:tr w:rsidR="00A85FCD" w:rsidRPr="002664B6" w:rsidTr="00CF2015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A85FCD" w:rsidRDefault="00A85FCD" w:rsidP="00CF2015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A85FCD" w:rsidRPr="00DC65F6" w:rsidRDefault="00A85FCD" w:rsidP="00CF2015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A85FCD" w:rsidRPr="00B245ED" w:rsidRDefault="00A85FCD" w:rsidP="00CF2015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A85FCD" w:rsidRDefault="00A85FCD" w:rsidP="00CF2015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5"/>
            <w:tcBorders>
              <w:bottom w:val="thinThickSmallGap" w:sz="24" w:space="0" w:color="auto"/>
            </w:tcBorders>
          </w:tcPr>
          <w:p w:rsidR="00A85FCD" w:rsidRPr="0034024C" w:rsidRDefault="00A85FCD" w:rsidP="00CF2015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A85FCD" w:rsidRPr="001A1A49" w:rsidRDefault="00A85FCD" w:rsidP="00CF2015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A85FCD" w:rsidRPr="00DC65F6" w:rsidRDefault="00A85FCD" w:rsidP="00CF2015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A85FCD" w:rsidTr="00CF20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1985" w:type="dxa"/>
          </w:tcPr>
          <w:p w:rsidR="00A85FCD" w:rsidRDefault="00A85FCD" w:rsidP="00CF2015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A85FCD" w:rsidRDefault="00A85FCD" w:rsidP="00CF2015">
            <w:pPr>
              <w:spacing w:before="240"/>
              <w:ind w:left="-57" w:right="-114"/>
            </w:pPr>
            <w:r>
              <w:t xml:space="preserve"> </w:t>
            </w:r>
          </w:p>
        </w:tc>
        <w:tc>
          <w:tcPr>
            <w:tcW w:w="715" w:type="dxa"/>
            <w:gridSpan w:val="2"/>
          </w:tcPr>
          <w:p w:rsidR="00A85FCD" w:rsidRPr="00087A41" w:rsidRDefault="00A85FCD" w:rsidP="00CF2015">
            <w:pPr>
              <w:spacing w:before="240"/>
              <w:ind w:left="-101" w:right="-57"/>
              <w:jc w:val="right"/>
              <w:rPr>
                <w:lang w:val="en-US"/>
              </w:rPr>
            </w:pPr>
            <w:r>
              <w:t>2020</w:t>
            </w:r>
          </w:p>
        </w:tc>
        <w:tc>
          <w:tcPr>
            <w:tcW w:w="427" w:type="dxa"/>
          </w:tcPr>
          <w:p w:rsidR="00A85FCD" w:rsidRDefault="00A85FCD" w:rsidP="00CF2015">
            <w:pPr>
              <w:spacing w:before="240"/>
              <w:ind w:left="-106" w:right="-1"/>
            </w:pPr>
            <w:r>
              <w:t>г.</w:t>
            </w:r>
          </w:p>
        </w:tc>
        <w:tc>
          <w:tcPr>
            <w:tcW w:w="282" w:type="dxa"/>
          </w:tcPr>
          <w:p w:rsidR="00A85FCD" w:rsidRDefault="00A85FCD" w:rsidP="00CF2015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A85FCD" w:rsidRDefault="00A85FCD" w:rsidP="00CF2015">
            <w:pPr>
              <w:spacing w:before="240"/>
              <w:ind w:right="-1"/>
            </w:pPr>
          </w:p>
        </w:tc>
      </w:tr>
    </w:tbl>
    <w:p w:rsidR="00A85FCD" w:rsidRDefault="00A85FCD" w:rsidP="00A85FCD">
      <w:pPr>
        <w:pStyle w:val="a5"/>
        <w:jc w:val="both"/>
        <w:rPr>
          <w:lang w:val="ru-RU"/>
        </w:rPr>
      </w:pPr>
    </w:p>
    <w:p w:rsidR="00A85FCD" w:rsidRDefault="00A85FCD" w:rsidP="00A85FCD">
      <w:pPr>
        <w:pStyle w:val="a5"/>
        <w:jc w:val="both"/>
        <w:rPr>
          <w:lang w:val="ru-RU"/>
        </w:rPr>
      </w:pPr>
    </w:p>
    <w:p w:rsidR="003A28C6" w:rsidRPr="00A85FCD" w:rsidRDefault="003A28C6" w:rsidP="00F379E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85FCD">
        <w:rPr>
          <w:sz w:val="28"/>
          <w:szCs w:val="28"/>
        </w:rPr>
        <w:t xml:space="preserve">О внесении изменений в приказ Министерства государственного имущества Республики Марий Эл от </w:t>
      </w:r>
      <w:r w:rsidR="00345AB6" w:rsidRPr="00A85FCD">
        <w:rPr>
          <w:sz w:val="28"/>
          <w:szCs w:val="28"/>
        </w:rPr>
        <w:t>1</w:t>
      </w:r>
      <w:r w:rsidR="001B2AE1" w:rsidRPr="00A85FCD">
        <w:rPr>
          <w:sz w:val="28"/>
          <w:szCs w:val="28"/>
        </w:rPr>
        <w:t>1</w:t>
      </w:r>
      <w:r w:rsidRPr="00A85FCD">
        <w:rPr>
          <w:sz w:val="28"/>
          <w:szCs w:val="28"/>
        </w:rPr>
        <w:t xml:space="preserve"> </w:t>
      </w:r>
      <w:r w:rsidR="001B2AE1" w:rsidRPr="00A85FCD">
        <w:rPr>
          <w:sz w:val="28"/>
          <w:szCs w:val="28"/>
        </w:rPr>
        <w:t>апреля</w:t>
      </w:r>
      <w:r w:rsidRPr="00A85FCD">
        <w:rPr>
          <w:sz w:val="28"/>
          <w:szCs w:val="28"/>
        </w:rPr>
        <w:t xml:space="preserve"> 201</w:t>
      </w:r>
      <w:r w:rsidR="00345AB6" w:rsidRPr="00A85FCD">
        <w:rPr>
          <w:sz w:val="28"/>
          <w:szCs w:val="28"/>
        </w:rPr>
        <w:t>3</w:t>
      </w:r>
      <w:r w:rsidRPr="00A85FCD">
        <w:rPr>
          <w:sz w:val="28"/>
          <w:szCs w:val="28"/>
        </w:rPr>
        <w:t xml:space="preserve"> г. № </w:t>
      </w:r>
      <w:r w:rsidR="001B2AE1" w:rsidRPr="00A85FCD">
        <w:rPr>
          <w:sz w:val="28"/>
          <w:szCs w:val="28"/>
        </w:rPr>
        <w:t>0</w:t>
      </w:r>
      <w:r w:rsidR="00E86577">
        <w:rPr>
          <w:sz w:val="28"/>
          <w:szCs w:val="28"/>
        </w:rPr>
        <w:t>6</w:t>
      </w:r>
      <w:r w:rsidRPr="00A85FCD">
        <w:rPr>
          <w:sz w:val="28"/>
          <w:szCs w:val="28"/>
        </w:rPr>
        <w:t>-</w:t>
      </w:r>
      <w:r w:rsidR="001B2AE1" w:rsidRPr="00A85FCD">
        <w:rPr>
          <w:sz w:val="28"/>
          <w:szCs w:val="28"/>
        </w:rPr>
        <w:t>нп</w:t>
      </w:r>
    </w:p>
    <w:p w:rsidR="00F13FCD" w:rsidRPr="00A85FCD" w:rsidRDefault="00F13FCD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:rsidR="003A28C6" w:rsidRPr="00A85FCD" w:rsidRDefault="003A28C6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:rsidR="00A16482" w:rsidRPr="00A85FCD" w:rsidRDefault="00585D80">
      <w:pPr>
        <w:pStyle w:val="a5"/>
        <w:jc w:val="both"/>
        <w:rPr>
          <w:rFonts w:ascii="Times New Roman" w:hAnsi="Times New Roman"/>
          <w:szCs w:val="28"/>
          <w:lang w:val="ru-RU"/>
        </w:rPr>
      </w:pPr>
      <w:r w:rsidRPr="00A85FCD">
        <w:rPr>
          <w:rFonts w:ascii="Times New Roman" w:hAnsi="Times New Roman"/>
          <w:szCs w:val="28"/>
          <w:lang w:val="ru-RU"/>
        </w:rPr>
        <w:t>В связи с изменениями, внесенными в структуру Министерства государственного имущества Республики Марий Эл</w:t>
      </w:r>
      <w:r w:rsidR="00D42219" w:rsidRPr="00A85FCD">
        <w:rPr>
          <w:rFonts w:ascii="Times New Roman" w:hAnsi="Times New Roman"/>
          <w:szCs w:val="28"/>
          <w:lang w:val="ru-RU"/>
        </w:rPr>
        <w:t>,</w:t>
      </w:r>
      <w:r w:rsidR="00CD6AD5" w:rsidRPr="00A85FCD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="00CD6AD5" w:rsidRPr="00A85FCD">
        <w:rPr>
          <w:rFonts w:ascii="Times New Roman" w:hAnsi="Times New Roman"/>
          <w:szCs w:val="28"/>
          <w:lang w:val="ru-RU"/>
        </w:rPr>
        <w:t>п</w:t>
      </w:r>
      <w:proofErr w:type="gramEnd"/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р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и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к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а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з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ы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в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а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ю:</w:t>
      </w:r>
    </w:p>
    <w:p w:rsidR="00D27A44" w:rsidRDefault="007D4900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</w:rPr>
      </w:pPr>
      <w:r w:rsidRPr="00A85FCD">
        <w:rPr>
          <w:b w:val="0"/>
          <w:sz w:val="28"/>
          <w:szCs w:val="28"/>
        </w:rPr>
        <w:t>1.</w:t>
      </w:r>
      <w:r w:rsidR="00277689" w:rsidRPr="00A85FCD">
        <w:rPr>
          <w:sz w:val="28"/>
          <w:szCs w:val="28"/>
        </w:rPr>
        <w:t> </w:t>
      </w:r>
      <w:proofErr w:type="gramStart"/>
      <w:r w:rsidR="00D27A44" w:rsidRPr="00D27A44">
        <w:rPr>
          <w:b w:val="0"/>
          <w:sz w:val="28"/>
        </w:rPr>
        <w:t>В</w:t>
      </w:r>
      <w:r w:rsidR="00237217">
        <w:rPr>
          <w:b w:val="0"/>
          <w:sz w:val="28"/>
        </w:rPr>
        <w:t xml:space="preserve"> </w:t>
      </w:r>
      <w:r w:rsidR="00D27A44" w:rsidRPr="00D27A44">
        <w:rPr>
          <w:b w:val="0"/>
          <w:sz w:val="28"/>
        </w:rPr>
        <w:t>приказ Министерства государственного имущества Республики Марий Эл</w:t>
      </w:r>
      <w:r w:rsidR="00D27A44">
        <w:rPr>
          <w:b w:val="0"/>
          <w:sz w:val="28"/>
        </w:rPr>
        <w:t xml:space="preserve"> </w:t>
      </w:r>
      <w:r w:rsidR="00D27A44" w:rsidRPr="00A85FCD">
        <w:rPr>
          <w:b w:val="0"/>
          <w:sz w:val="28"/>
          <w:szCs w:val="28"/>
        </w:rPr>
        <w:t>от 11 апреля 2013</w:t>
      </w:r>
      <w:r w:rsidR="00D27A44" w:rsidRPr="00A85FCD">
        <w:rPr>
          <w:sz w:val="28"/>
          <w:szCs w:val="28"/>
        </w:rPr>
        <w:t> </w:t>
      </w:r>
      <w:r w:rsidR="00D27A44" w:rsidRPr="00A85FCD">
        <w:rPr>
          <w:b w:val="0"/>
          <w:sz w:val="28"/>
          <w:szCs w:val="28"/>
        </w:rPr>
        <w:t>г. № 0</w:t>
      </w:r>
      <w:r w:rsidR="00E86577">
        <w:rPr>
          <w:b w:val="0"/>
          <w:sz w:val="28"/>
          <w:szCs w:val="28"/>
        </w:rPr>
        <w:t>6</w:t>
      </w:r>
      <w:r w:rsidR="00D27A44" w:rsidRPr="00A85FCD">
        <w:rPr>
          <w:b w:val="0"/>
          <w:sz w:val="28"/>
          <w:szCs w:val="28"/>
        </w:rPr>
        <w:t>-нп</w:t>
      </w:r>
      <w:r w:rsidR="00D27A44">
        <w:rPr>
          <w:b w:val="0"/>
          <w:sz w:val="28"/>
          <w:szCs w:val="28"/>
        </w:rPr>
        <w:t xml:space="preserve"> </w:t>
      </w:r>
      <w:r w:rsidR="00D27A44" w:rsidRPr="00A85FCD">
        <w:rPr>
          <w:b w:val="0"/>
          <w:color w:val="000000"/>
          <w:sz w:val="28"/>
          <w:szCs w:val="28"/>
        </w:rPr>
        <w:t xml:space="preserve">«Об утверждении </w:t>
      </w:r>
      <w:r w:rsidR="00E86577">
        <w:rPr>
          <w:b w:val="0"/>
          <w:color w:val="000000"/>
          <w:sz w:val="28"/>
          <w:szCs w:val="28"/>
        </w:rPr>
        <w:t>Правил работы с обезличенными</w:t>
      </w:r>
      <w:r w:rsidR="00D27A44" w:rsidRPr="00A85FCD">
        <w:rPr>
          <w:b w:val="0"/>
          <w:color w:val="000000"/>
          <w:sz w:val="28"/>
          <w:szCs w:val="28"/>
        </w:rPr>
        <w:t xml:space="preserve"> данны</w:t>
      </w:r>
      <w:r w:rsidR="00E86577">
        <w:rPr>
          <w:b w:val="0"/>
          <w:color w:val="000000"/>
          <w:sz w:val="28"/>
          <w:szCs w:val="28"/>
        </w:rPr>
        <w:t>ми и Перечня должностей</w:t>
      </w:r>
      <w:r w:rsidR="00E86577">
        <w:rPr>
          <w:b w:val="0"/>
          <w:color w:val="000000"/>
          <w:sz w:val="28"/>
          <w:szCs w:val="28"/>
        </w:rPr>
        <w:br/>
      </w:r>
      <w:r w:rsidR="00D27A44" w:rsidRPr="00A85FCD">
        <w:rPr>
          <w:b w:val="0"/>
          <w:color w:val="000000"/>
          <w:sz w:val="28"/>
          <w:szCs w:val="28"/>
        </w:rPr>
        <w:t>в Министерстве государственного имущества Республики Марий Эл</w:t>
      </w:r>
      <w:r w:rsidR="00E86577">
        <w:rPr>
          <w:b w:val="0"/>
          <w:color w:val="000000"/>
          <w:sz w:val="28"/>
          <w:szCs w:val="28"/>
        </w:rPr>
        <w:t xml:space="preserve">, ответственных за проведение мероприятий по обезличиванию обрабатываемых персональных данных </w:t>
      </w:r>
      <w:r w:rsidR="00E86577" w:rsidRPr="00A85FCD">
        <w:rPr>
          <w:b w:val="0"/>
          <w:color w:val="000000"/>
          <w:sz w:val="28"/>
          <w:szCs w:val="28"/>
        </w:rPr>
        <w:t>в Министерстве государственного имущества Республики Марий Эл</w:t>
      </w:r>
      <w:r w:rsidR="00D27A44" w:rsidRPr="00A85FCD">
        <w:rPr>
          <w:b w:val="0"/>
          <w:color w:val="000000"/>
          <w:sz w:val="28"/>
          <w:szCs w:val="28"/>
        </w:rPr>
        <w:t>»</w:t>
      </w:r>
      <w:r w:rsidR="00D27A44" w:rsidRPr="00A85FCD">
        <w:rPr>
          <w:b w:val="0"/>
          <w:sz w:val="28"/>
          <w:szCs w:val="28"/>
        </w:rPr>
        <w:t xml:space="preserve"> (портал </w:t>
      </w:r>
      <w:r w:rsidR="00D27A44">
        <w:rPr>
          <w:b w:val="0"/>
          <w:sz w:val="28"/>
          <w:szCs w:val="28"/>
        </w:rPr>
        <w:t>«</w:t>
      </w:r>
      <w:r w:rsidR="00D27A44" w:rsidRPr="00A85FCD">
        <w:rPr>
          <w:b w:val="0"/>
          <w:sz w:val="28"/>
          <w:szCs w:val="28"/>
        </w:rPr>
        <w:t>Марий Эл официальная</w:t>
      </w:r>
      <w:r w:rsidR="00D27A44">
        <w:rPr>
          <w:b w:val="0"/>
          <w:sz w:val="28"/>
          <w:szCs w:val="28"/>
        </w:rPr>
        <w:t>»</w:t>
      </w:r>
      <w:r w:rsidR="00D27A44" w:rsidRPr="00A85FCD">
        <w:rPr>
          <w:b w:val="0"/>
          <w:sz w:val="28"/>
          <w:szCs w:val="28"/>
        </w:rPr>
        <w:t xml:space="preserve"> (portal.mari.ru/</w:t>
      </w:r>
      <w:proofErr w:type="spellStart"/>
      <w:r w:rsidR="00D27A44" w:rsidRPr="00A85FCD">
        <w:rPr>
          <w:b w:val="0"/>
          <w:sz w:val="28"/>
          <w:szCs w:val="28"/>
        </w:rPr>
        <w:t>pravo</w:t>
      </w:r>
      <w:proofErr w:type="spellEnd"/>
      <w:r w:rsidR="00D27A44" w:rsidRPr="00A85FCD">
        <w:rPr>
          <w:b w:val="0"/>
          <w:sz w:val="28"/>
          <w:szCs w:val="28"/>
        </w:rPr>
        <w:t xml:space="preserve">), </w:t>
      </w:r>
      <w:r w:rsidR="00937163">
        <w:rPr>
          <w:b w:val="0"/>
          <w:sz w:val="28"/>
          <w:szCs w:val="28"/>
        </w:rPr>
        <w:t>2</w:t>
      </w:r>
      <w:r w:rsidR="00D27A44">
        <w:rPr>
          <w:b w:val="0"/>
          <w:sz w:val="28"/>
          <w:szCs w:val="28"/>
        </w:rPr>
        <w:t>6</w:t>
      </w:r>
      <w:r w:rsidR="00D27A44" w:rsidRPr="00A85FCD">
        <w:rPr>
          <w:b w:val="0"/>
          <w:sz w:val="28"/>
          <w:szCs w:val="28"/>
        </w:rPr>
        <w:t xml:space="preserve"> </w:t>
      </w:r>
      <w:r w:rsidR="00937163">
        <w:rPr>
          <w:b w:val="0"/>
          <w:sz w:val="28"/>
          <w:szCs w:val="28"/>
        </w:rPr>
        <w:t>апреля</w:t>
      </w:r>
      <w:r w:rsidR="00D27A44" w:rsidRPr="00A85FCD">
        <w:rPr>
          <w:b w:val="0"/>
          <w:sz w:val="28"/>
          <w:szCs w:val="28"/>
        </w:rPr>
        <w:t xml:space="preserve"> 201</w:t>
      </w:r>
      <w:r w:rsidR="00D27A44">
        <w:rPr>
          <w:b w:val="0"/>
          <w:sz w:val="28"/>
          <w:szCs w:val="28"/>
        </w:rPr>
        <w:t>3</w:t>
      </w:r>
      <w:r w:rsidR="0084531C" w:rsidRPr="00A85FCD">
        <w:rPr>
          <w:sz w:val="28"/>
          <w:szCs w:val="28"/>
        </w:rPr>
        <w:t> </w:t>
      </w:r>
      <w:r w:rsidR="00D27A44" w:rsidRPr="00A85FCD">
        <w:rPr>
          <w:b w:val="0"/>
          <w:sz w:val="28"/>
          <w:szCs w:val="28"/>
        </w:rPr>
        <w:t>г.,</w:t>
      </w:r>
      <w:r w:rsidR="00937163">
        <w:rPr>
          <w:b w:val="0"/>
          <w:sz w:val="28"/>
          <w:szCs w:val="28"/>
        </w:rPr>
        <w:t xml:space="preserve"> </w:t>
      </w:r>
      <w:r w:rsidR="00D27A44">
        <w:rPr>
          <w:b w:val="0"/>
          <w:sz w:val="28"/>
          <w:szCs w:val="28"/>
        </w:rPr>
        <w:t>№</w:t>
      </w:r>
      <w:r w:rsidR="00D27A44" w:rsidRPr="00A85FCD">
        <w:rPr>
          <w:b w:val="0"/>
          <w:sz w:val="28"/>
          <w:szCs w:val="28"/>
        </w:rPr>
        <w:t xml:space="preserve"> </w:t>
      </w:r>
      <w:r w:rsidR="00937163" w:rsidRPr="00937163">
        <w:rPr>
          <w:b w:val="0"/>
          <w:sz w:val="28"/>
        </w:rPr>
        <w:t>130411</w:t>
      </w:r>
      <w:proofErr w:type="gramEnd"/>
      <w:r w:rsidR="00937163" w:rsidRPr="00937163">
        <w:rPr>
          <w:b w:val="0"/>
          <w:sz w:val="28"/>
        </w:rPr>
        <w:t>_08</w:t>
      </w:r>
      <w:r w:rsidR="00D27A44" w:rsidRPr="00A85FCD">
        <w:rPr>
          <w:b w:val="0"/>
          <w:sz w:val="28"/>
          <w:szCs w:val="28"/>
        </w:rPr>
        <w:t>)</w:t>
      </w:r>
      <w:r w:rsidR="00D27A44">
        <w:rPr>
          <w:b w:val="0"/>
          <w:sz w:val="28"/>
          <w:szCs w:val="28"/>
        </w:rPr>
        <w:t xml:space="preserve"> </w:t>
      </w:r>
      <w:r w:rsidR="00237217">
        <w:rPr>
          <w:b w:val="0"/>
          <w:sz w:val="28"/>
          <w:szCs w:val="28"/>
        </w:rPr>
        <w:t xml:space="preserve">внести </w:t>
      </w:r>
      <w:r w:rsidR="00D27A44" w:rsidRPr="00D27A44">
        <w:rPr>
          <w:b w:val="0"/>
          <w:sz w:val="28"/>
        </w:rPr>
        <w:t>следующие изменения:</w:t>
      </w:r>
    </w:p>
    <w:p w:rsidR="007D4900" w:rsidRDefault="002404A1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7D4900" w:rsidRPr="00A85FCD">
        <w:rPr>
          <w:b w:val="0"/>
          <w:sz w:val="28"/>
          <w:szCs w:val="28"/>
        </w:rPr>
        <w:t>риложени</w:t>
      </w:r>
      <w:r w:rsidR="00191437">
        <w:rPr>
          <w:b w:val="0"/>
          <w:sz w:val="28"/>
          <w:szCs w:val="28"/>
        </w:rPr>
        <w:t>е</w:t>
      </w:r>
      <w:r w:rsidR="007D4900" w:rsidRPr="00A85FCD">
        <w:rPr>
          <w:b w:val="0"/>
          <w:sz w:val="28"/>
          <w:szCs w:val="28"/>
        </w:rPr>
        <w:t xml:space="preserve"> № </w:t>
      </w:r>
      <w:r w:rsidR="00062AC2" w:rsidRPr="00A85FCD">
        <w:rPr>
          <w:b w:val="0"/>
          <w:sz w:val="28"/>
          <w:szCs w:val="28"/>
        </w:rPr>
        <w:t>1</w:t>
      </w:r>
      <w:r w:rsidR="007D4900" w:rsidRPr="00A85FCD">
        <w:rPr>
          <w:b w:val="0"/>
          <w:sz w:val="28"/>
          <w:szCs w:val="28"/>
        </w:rPr>
        <w:t xml:space="preserve"> </w:t>
      </w:r>
      <w:r w:rsidR="00237217">
        <w:rPr>
          <w:b w:val="0"/>
          <w:sz w:val="28"/>
          <w:szCs w:val="28"/>
        </w:rPr>
        <w:t xml:space="preserve">к указанному выше приказу </w:t>
      </w:r>
      <w:r w:rsidR="007D4900" w:rsidRPr="00A85FCD">
        <w:rPr>
          <w:b w:val="0"/>
          <w:sz w:val="28"/>
          <w:szCs w:val="28"/>
        </w:rPr>
        <w:t>изложить в новой редакции (прилагается)</w:t>
      </w:r>
      <w:r w:rsidR="007E21B7">
        <w:rPr>
          <w:b w:val="0"/>
          <w:sz w:val="28"/>
          <w:szCs w:val="28"/>
        </w:rPr>
        <w:t>.</w:t>
      </w:r>
    </w:p>
    <w:p w:rsidR="001B58EE" w:rsidRPr="00A85FCD" w:rsidRDefault="00277689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B58EE" w:rsidRPr="00A85FCD">
        <w:rPr>
          <w:b w:val="0"/>
          <w:sz w:val="28"/>
          <w:szCs w:val="28"/>
        </w:rPr>
        <w:t>.</w:t>
      </w:r>
      <w:r w:rsidR="00701256" w:rsidRPr="00A85FCD">
        <w:rPr>
          <w:sz w:val="28"/>
          <w:szCs w:val="28"/>
        </w:rPr>
        <w:t> </w:t>
      </w:r>
      <w:proofErr w:type="gramStart"/>
      <w:r w:rsidR="007F0ECC" w:rsidRPr="00A85FCD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="007F0ECC" w:rsidRPr="00A85FCD">
        <w:rPr>
          <w:b w:val="0"/>
          <w:color w:val="000000" w:themeColor="text1"/>
          <w:sz w:val="28"/>
          <w:szCs w:val="28"/>
        </w:rPr>
        <w:t xml:space="preserve"> исполнением настоящего приказа оставляю</w:t>
      </w:r>
      <w:r w:rsidR="002F3F00">
        <w:rPr>
          <w:b w:val="0"/>
          <w:color w:val="000000" w:themeColor="text1"/>
          <w:sz w:val="28"/>
          <w:szCs w:val="28"/>
        </w:rPr>
        <w:br/>
      </w:r>
      <w:r w:rsidR="007F0ECC" w:rsidRPr="00A85FCD">
        <w:rPr>
          <w:b w:val="0"/>
          <w:color w:val="000000" w:themeColor="text1"/>
          <w:sz w:val="28"/>
          <w:szCs w:val="28"/>
        </w:rPr>
        <w:t>за собой.</w:t>
      </w:r>
    </w:p>
    <w:p w:rsidR="00120134" w:rsidRPr="00A85FCD" w:rsidRDefault="00120134" w:rsidP="00072745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120134" w:rsidRPr="00A85FCD" w:rsidRDefault="00120134" w:rsidP="00072745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072745" w:rsidRPr="00A85FCD" w:rsidRDefault="00072745" w:rsidP="00072745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D15587" w:rsidRPr="00A85FCD" w:rsidRDefault="00D15587" w:rsidP="00D15587">
      <w:pPr>
        <w:pStyle w:val="2"/>
        <w:tabs>
          <w:tab w:val="clear" w:pos="8647"/>
          <w:tab w:val="right" w:pos="8789"/>
        </w:tabs>
        <w:spacing w:before="0" w:after="0"/>
        <w:ind w:firstLine="0"/>
        <w:rPr>
          <w:szCs w:val="28"/>
        </w:rPr>
      </w:pPr>
      <w:r w:rsidRPr="00A85FCD">
        <w:rPr>
          <w:szCs w:val="28"/>
        </w:rPr>
        <w:t>Временно исполняющий</w:t>
      </w:r>
    </w:p>
    <w:p w:rsidR="00D15587" w:rsidRPr="00A85FCD" w:rsidRDefault="00D15587" w:rsidP="00D15587">
      <w:pPr>
        <w:pStyle w:val="2"/>
        <w:tabs>
          <w:tab w:val="clear" w:pos="8647"/>
          <w:tab w:val="right" w:pos="8789"/>
        </w:tabs>
        <w:spacing w:before="0" w:after="0"/>
        <w:ind w:firstLine="0"/>
        <w:rPr>
          <w:szCs w:val="28"/>
        </w:rPr>
      </w:pPr>
      <w:r w:rsidRPr="00A85FCD">
        <w:rPr>
          <w:szCs w:val="28"/>
        </w:rPr>
        <w:t>обязанности министра</w:t>
      </w:r>
      <w:r w:rsidRPr="00A85FCD">
        <w:rPr>
          <w:szCs w:val="28"/>
        </w:rPr>
        <w:tab/>
        <w:t>А.В. Плотников</w:t>
      </w:r>
    </w:p>
    <w:p w:rsidR="00C8424D" w:rsidRDefault="00C8424D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382BA1" w:rsidRDefault="00382BA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82BA1" w:rsidRPr="00D15587" w:rsidRDefault="00382BA1" w:rsidP="00EC22D0">
      <w:pPr>
        <w:rPr>
          <w:sz w:val="18"/>
          <w:szCs w:val="18"/>
        </w:rPr>
        <w:sectPr w:rsidR="00382BA1" w:rsidRPr="00D15587" w:rsidSect="00382BA1">
          <w:pgSz w:w="11907" w:h="16840"/>
          <w:pgMar w:top="1134" w:right="1134" w:bottom="1134" w:left="1985" w:header="720" w:footer="720" w:gutter="0"/>
          <w:pgNumType w:start="1"/>
          <w:cols w:space="720"/>
          <w:titlePg/>
          <w:docGrid w:linePitch="381"/>
        </w:sect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82BA1" w:rsidRDefault="00382BA1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82BA1" w:rsidRDefault="00382BA1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E819B5" w:rsidRDefault="00E819B5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lastRenderedPageBreak/>
        <w:t xml:space="preserve">Приложение № </w:t>
      </w:r>
      <w:r w:rsidR="00DA4633">
        <w:rPr>
          <w:color w:val="000000"/>
          <w:sz w:val="28"/>
          <w:szCs w:val="28"/>
        </w:rPr>
        <w:t>1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к приказу Министерства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государственного имущества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Республики Марий Эл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от 1</w:t>
      </w:r>
      <w:r w:rsidR="00DA4633">
        <w:rPr>
          <w:color w:val="000000"/>
          <w:sz w:val="28"/>
          <w:szCs w:val="28"/>
        </w:rPr>
        <w:t>1</w:t>
      </w:r>
      <w:r w:rsidRPr="00395D23">
        <w:rPr>
          <w:color w:val="000000"/>
          <w:sz w:val="28"/>
          <w:szCs w:val="28"/>
        </w:rPr>
        <w:t xml:space="preserve"> </w:t>
      </w:r>
      <w:r w:rsidR="00DA4633">
        <w:rPr>
          <w:color w:val="000000"/>
          <w:sz w:val="28"/>
          <w:szCs w:val="28"/>
        </w:rPr>
        <w:t>апреля</w:t>
      </w:r>
      <w:r w:rsidRPr="00395D23">
        <w:rPr>
          <w:color w:val="000000"/>
          <w:sz w:val="28"/>
          <w:szCs w:val="28"/>
        </w:rPr>
        <w:t xml:space="preserve"> 2013 года №0</w:t>
      </w:r>
      <w:r w:rsidR="00B5644D">
        <w:rPr>
          <w:color w:val="000000"/>
          <w:sz w:val="28"/>
          <w:szCs w:val="28"/>
        </w:rPr>
        <w:t>6</w:t>
      </w:r>
      <w:r w:rsidRPr="00395D23">
        <w:rPr>
          <w:color w:val="000000"/>
          <w:sz w:val="28"/>
          <w:szCs w:val="28"/>
        </w:rPr>
        <w:t>-</w:t>
      </w:r>
      <w:r w:rsidR="00DA4633">
        <w:rPr>
          <w:color w:val="000000"/>
          <w:sz w:val="28"/>
          <w:szCs w:val="28"/>
        </w:rPr>
        <w:t>нп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proofErr w:type="gramStart"/>
      <w:r w:rsidRPr="00395D23">
        <w:rPr>
          <w:color w:val="000000"/>
          <w:sz w:val="28"/>
          <w:szCs w:val="28"/>
        </w:rPr>
        <w:t>(в редакции приказа</w:t>
      </w:r>
      <w:proofErr w:type="gramEnd"/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Министерства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государственного имущества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Республики Марий Эл</w:t>
      </w:r>
    </w:p>
    <w:p w:rsidR="00D068EA" w:rsidRDefault="00395D23" w:rsidP="00395D23">
      <w:pPr>
        <w:pStyle w:val="1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от _________</w:t>
      </w:r>
      <w:r w:rsidR="00DA4633">
        <w:rPr>
          <w:color w:val="000000"/>
          <w:sz w:val="28"/>
          <w:szCs w:val="28"/>
        </w:rPr>
        <w:t>_</w:t>
      </w:r>
      <w:r w:rsidRPr="00395D23">
        <w:rPr>
          <w:color w:val="000000"/>
          <w:sz w:val="28"/>
          <w:szCs w:val="28"/>
        </w:rPr>
        <w:t>20</w:t>
      </w:r>
      <w:r w:rsidR="008A5418">
        <w:rPr>
          <w:color w:val="000000"/>
          <w:sz w:val="28"/>
          <w:szCs w:val="28"/>
        </w:rPr>
        <w:t>20</w:t>
      </w:r>
      <w:r w:rsidRPr="00395D23">
        <w:rPr>
          <w:color w:val="000000"/>
          <w:sz w:val="28"/>
          <w:szCs w:val="28"/>
        </w:rPr>
        <w:t xml:space="preserve"> года №</w:t>
      </w:r>
      <w:r w:rsidR="00DA4633">
        <w:rPr>
          <w:color w:val="000000"/>
          <w:sz w:val="28"/>
          <w:szCs w:val="28"/>
        </w:rPr>
        <w:t xml:space="preserve"> </w:t>
      </w:r>
      <w:r w:rsidRPr="00395D23">
        <w:rPr>
          <w:color w:val="000000"/>
          <w:sz w:val="28"/>
          <w:szCs w:val="28"/>
        </w:rPr>
        <w:t>____</w:t>
      </w:r>
      <w:proofErr w:type="gramStart"/>
      <w:r w:rsidRPr="00395D23">
        <w:rPr>
          <w:color w:val="000000"/>
          <w:sz w:val="28"/>
          <w:szCs w:val="28"/>
        </w:rPr>
        <w:t xml:space="preserve"> )</w:t>
      </w:r>
      <w:proofErr w:type="gramEnd"/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</w:p>
    <w:p w:rsidR="00C22673" w:rsidRDefault="00C22673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rStyle w:val="23pt"/>
          <w:bCs w:val="0"/>
          <w:sz w:val="28"/>
          <w:szCs w:val="28"/>
        </w:rPr>
        <w:sectPr w:rsidR="00C22673" w:rsidSect="00F05211">
          <w:type w:val="continuous"/>
          <w:pgSz w:w="11907" w:h="16840"/>
          <w:pgMar w:top="1134" w:right="1134" w:bottom="1134" w:left="1985" w:header="720" w:footer="720" w:gutter="0"/>
          <w:pgNumType w:start="1"/>
          <w:cols w:num="2" w:space="720"/>
          <w:titlePg/>
          <w:docGrid w:linePitch="381"/>
        </w:sectPr>
      </w:pPr>
    </w:p>
    <w:p w:rsidR="00883EBD" w:rsidRPr="008C33CD" w:rsidRDefault="00883EBD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rStyle w:val="23pt"/>
          <w:bCs w:val="0"/>
          <w:sz w:val="28"/>
          <w:szCs w:val="28"/>
        </w:rPr>
      </w:pPr>
      <w:r w:rsidRPr="008C33CD">
        <w:rPr>
          <w:rStyle w:val="23pt"/>
          <w:bCs w:val="0"/>
          <w:sz w:val="28"/>
          <w:szCs w:val="28"/>
        </w:rPr>
        <w:lastRenderedPageBreak/>
        <w:t>ПЕРЕЧЕНЬ</w:t>
      </w:r>
    </w:p>
    <w:p w:rsidR="00395D23" w:rsidRDefault="00883EBD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8C33CD">
        <w:rPr>
          <w:b/>
          <w:color w:val="000000"/>
          <w:sz w:val="28"/>
          <w:szCs w:val="28"/>
        </w:rPr>
        <w:t xml:space="preserve">должностей в Министерстве государственного имущества Республики Марий Эл, </w:t>
      </w:r>
      <w:r w:rsidR="00757F2E">
        <w:rPr>
          <w:b/>
          <w:color w:val="000000"/>
          <w:sz w:val="28"/>
          <w:szCs w:val="28"/>
        </w:rPr>
        <w:t>ответственных за проведение мероприятий по обезличиванию обрабатываемых персональных данных</w:t>
      </w:r>
    </w:p>
    <w:p w:rsidR="00DC7E5C" w:rsidRPr="008C33CD" w:rsidRDefault="00DC7E5C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883EBD" w:rsidRPr="001D5A83" w:rsidRDefault="00DC7E5C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1D5A83">
        <w:rPr>
          <w:color w:val="000000"/>
          <w:sz w:val="28"/>
          <w:szCs w:val="28"/>
        </w:rPr>
        <w:t>Министр государственного имущества Республики Марий Эл</w:t>
      </w:r>
      <w:r w:rsidR="00E41514">
        <w:rPr>
          <w:color w:val="000000"/>
          <w:sz w:val="28"/>
          <w:szCs w:val="28"/>
        </w:rPr>
        <w:t>;</w:t>
      </w:r>
    </w:p>
    <w:p w:rsidR="00600CC1" w:rsidRDefault="00600CC1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1D5A83">
        <w:rPr>
          <w:color w:val="000000"/>
          <w:sz w:val="28"/>
          <w:szCs w:val="28"/>
        </w:rPr>
        <w:t>Заместитель министра государственного имущества Республики Марий Эл</w:t>
      </w:r>
      <w:r w:rsidR="00E41514">
        <w:rPr>
          <w:color w:val="000000"/>
          <w:sz w:val="28"/>
          <w:szCs w:val="28"/>
        </w:rPr>
        <w:t>;</w:t>
      </w:r>
    </w:p>
    <w:p w:rsidR="002860FC" w:rsidRDefault="001D5A83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 бухгалтерского учета</w:t>
      </w:r>
      <w:r w:rsidR="00F1518B" w:rsidRPr="00E41514">
        <w:rPr>
          <w:color w:val="000000"/>
          <w:sz w:val="28"/>
          <w:szCs w:val="28"/>
        </w:rPr>
        <w:t xml:space="preserve"> и отчетности</w:t>
      </w:r>
      <w:r w:rsidR="00E41514">
        <w:rPr>
          <w:color w:val="000000"/>
          <w:sz w:val="28"/>
          <w:szCs w:val="28"/>
        </w:rPr>
        <w:t>;</w:t>
      </w:r>
    </w:p>
    <w:p w:rsidR="006A2B0C" w:rsidRPr="006A2B0C" w:rsidRDefault="006A2B0C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Pr="006A2B0C">
        <w:rPr>
          <w:rStyle w:val="105pt0pt0"/>
          <w:b w:val="0"/>
          <w:sz w:val="28"/>
          <w:szCs w:val="28"/>
        </w:rPr>
        <w:t>аналитической и организационной работы</w:t>
      </w:r>
      <w:r>
        <w:rPr>
          <w:rStyle w:val="105pt0pt0"/>
          <w:b w:val="0"/>
          <w:sz w:val="28"/>
          <w:szCs w:val="28"/>
        </w:rPr>
        <w:t>;</w:t>
      </w:r>
    </w:p>
    <w:p w:rsidR="00EC7655" w:rsidRPr="006A2B0C" w:rsidRDefault="00EC7655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6A2B0C">
        <w:rPr>
          <w:rStyle w:val="105pt0pt0"/>
          <w:b w:val="0"/>
          <w:sz w:val="28"/>
          <w:szCs w:val="28"/>
        </w:rPr>
        <w:t>аналитической и организационной работы</w:t>
      </w:r>
      <w:r>
        <w:rPr>
          <w:rStyle w:val="105pt0pt0"/>
          <w:b w:val="0"/>
          <w:sz w:val="28"/>
          <w:szCs w:val="28"/>
        </w:rPr>
        <w:t>;</w:t>
      </w:r>
    </w:p>
    <w:p w:rsidR="006A2B0C" w:rsidRPr="006A2B0C" w:rsidRDefault="00C33062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 </w:t>
      </w:r>
      <w:r w:rsidR="006A2B0C" w:rsidRPr="00E41514">
        <w:rPr>
          <w:color w:val="000000"/>
          <w:sz w:val="28"/>
          <w:szCs w:val="28"/>
        </w:rPr>
        <w:t>отдела</w:t>
      </w:r>
      <w:r w:rsidR="006A2B0C">
        <w:rPr>
          <w:color w:val="000000"/>
          <w:sz w:val="28"/>
          <w:szCs w:val="28"/>
        </w:rPr>
        <w:t xml:space="preserve"> </w:t>
      </w:r>
      <w:r w:rsidR="006A2B0C" w:rsidRPr="006A2B0C">
        <w:rPr>
          <w:rStyle w:val="105pt0pt0"/>
          <w:b w:val="0"/>
          <w:sz w:val="28"/>
          <w:szCs w:val="28"/>
        </w:rPr>
        <w:t>аналитической и организационной работы</w:t>
      </w:r>
      <w:r w:rsidR="006A2B0C">
        <w:rPr>
          <w:rStyle w:val="105pt0pt0"/>
          <w:b w:val="0"/>
          <w:sz w:val="28"/>
          <w:szCs w:val="28"/>
        </w:rPr>
        <w:t>;</w:t>
      </w:r>
    </w:p>
    <w:p w:rsidR="006A2B0C" w:rsidRPr="00EC7655" w:rsidRDefault="006D1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rStyle w:val="95pt0pt"/>
          <w:sz w:val="28"/>
          <w:szCs w:val="28"/>
        </w:rPr>
        <w:t>Г</w:t>
      </w:r>
      <w:r w:rsidRPr="00CA0CBB">
        <w:rPr>
          <w:rStyle w:val="95pt0pt"/>
          <w:sz w:val="28"/>
          <w:szCs w:val="28"/>
        </w:rPr>
        <w:t>лавный</w:t>
      </w:r>
      <w:r w:rsidR="00C33062">
        <w:rPr>
          <w:color w:val="000000"/>
          <w:sz w:val="28"/>
          <w:szCs w:val="28"/>
        </w:rPr>
        <w:t xml:space="preserve"> специалист-эксперт </w:t>
      </w:r>
      <w:r w:rsidR="006A2B0C" w:rsidRPr="00E41514">
        <w:rPr>
          <w:color w:val="000000"/>
          <w:sz w:val="28"/>
          <w:szCs w:val="28"/>
        </w:rPr>
        <w:t>отдела</w:t>
      </w:r>
      <w:r w:rsidR="006A2B0C">
        <w:rPr>
          <w:color w:val="000000"/>
          <w:sz w:val="28"/>
          <w:szCs w:val="28"/>
        </w:rPr>
        <w:t xml:space="preserve"> </w:t>
      </w:r>
      <w:r w:rsidR="006A2B0C" w:rsidRPr="006A2B0C">
        <w:rPr>
          <w:rStyle w:val="105pt0pt0"/>
          <w:b w:val="0"/>
          <w:sz w:val="28"/>
          <w:szCs w:val="28"/>
        </w:rPr>
        <w:t>аналитической</w:t>
      </w:r>
      <w:r w:rsidR="00543DAD">
        <w:rPr>
          <w:rStyle w:val="105pt0pt0"/>
          <w:b w:val="0"/>
          <w:sz w:val="28"/>
          <w:szCs w:val="28"/>
        </w:rPr>
        <w:br/>
      </w:r>
      <w:r w:rsidR="006A2B0C" w:rsidRPr="006A2B0C">
        <w:rPr>
          <w:rStyle w:val="105pt0pt0"/>
          <w:b w:val="0"/>
          <w:sz w:val="28"/>
          <w:szCs w:val="28"/>
        </w:rPr>
        <w:t>и организационной работы</w:t>
      </w:r>
      <w:r w:rsidR="006A2B0C">
        <w:rPr>
          <w:rStyle w:val="105pt0pt0"/>
          <w:b w:val="0"/>
          <w:sz w:val="28"/>
          <w:szCs w:val="28"/>
        </w:rPr>
        <w:t>;</w:t>
      </w:r>
    </w:p>
    <w:p w:rsidR="00A81437" w:rsidRPr="009A3D9F" w:rsidRDefault="002B27B0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Pr="002B27B0">
        <w:rPr>
          <w:sz w:val="28"/>
          <w:szCs w:val="28"/>
        </w:rPr>
        <w:t>реестров</w:t>
      </w:r>
      <w:r>
        <w:rPr>
          <w:sz w:val="28"/>
          <w:szCs w:val="28"/>
        </w:rPr>
        <w:t>;</w:t>
      </w:r>
    </w:p>
    <w:p w:rsidR="00CA0CBB" w:rsidRPr="00CA0CBB" w:rsidRDefault="00CA0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Pr="00CA0CBB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;</w:t>
      </w:r>
    </w:p>
    <w:p w:rsidR="003062D7" w:rsidRPr="008804BA" w:rsidRDefault="003062D7" w:rsidP="003062D7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>
        <w:rPr>
          <w:rStyle w:val="105pt0pt0"/>
          <w:b w:val="0"/>
          <w:sz w:val="28"/>
          <w:szCs w:val="28"/>
        </w:rPr>
        <w:t>корпоративного управления;</w:t>
      </w:r>
    </w:p>
    <w:p w:rsidR="003062D7" w:rsidRPr="00AE0197" w:rsidRDefault="003062D7" w:rsidP="003062D7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 w:rsidRPr="00E41514">
        <w:rPr>
          <w:color w:val="000000"/>
          <w:sz w:val="28"/>
          <w:szCs w:val="28"/>
        </w:rPr>
        <w:t xml:space="preserve">Начальник </w:t>
      </w:r>
      <w:r w:rsidRPr="00B76433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3062D7" w:rsidRPr="00AF0364" w:rsidRDefault="003062D7" w:rsidP="003062D7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</w:t>
      </w:r>
      <w:r w:rsidRPr="00B76433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3062D7" w:rsidRPr="00B76433" w:rsidRDefault="003062D7" w:rsidP="003062D7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 xml:space="preserve">Начальник </w:t>
      </w:r>
      <w:r w:rsidRPr="00B76433">
        <w:rPr>
          <w:color w:val="000000"/>
          <w:sz w:val="28"/>
          <w:szCs w:val="28"/>
        </w:rPr>
        <w:t xml:space="preserve">отдела </w:t>
      </w:r>
      <w:r w:rsidRPr="00B76433">
        <w:rPr>
          <w:sz w:val="28"/>
          <w:szCs w:val="28"/>
        </w:rPr>
        <w:t>управления и распоряжения земельными ресурсами</w:t>
      </w:r>
      <w:r w:rsidR="00D969F4">
        <w:rPr>
          <w:sz w:val="28"/>
          <w:szCs w:val="28"/>
        </w:rPr>
        <w:t>.</w:t>
      </w:r>
    </w:p>
    <w:p w:rsidR="0085060B" w:rsidRDefault="002D5E54" w:rsidP="002D5E54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</w:t>
      </w:r>
    </w:p>
    <w:p w:rsidR="00C22673" w:rsidRPr="007E21B7" w:rsidRDefault="00C22673" w:rsidP="007E21B7">
      <w:pPr>
        <w:rPr>
          <w:rFonts w:ascii="Times New Roman" w:hAnsi="Times New Roman"/>
          <w:szCs w:val="28"/>
        </w:rPr>
        <w:sectPr w:rsidR="00C22673" w:rsidRPr="007E21B7" w:rsidSect="00C22673">
          <w:type w:val="continuous"/>
          <w:pgSz w:w="11907" w:h="16840"/>
          <w:pgMar w:top="1134" w:right="1134" w:bottom="1134" w:left="1985" w:header="720" w:footer="720" w:gutter="0"/>
          <w:cols w:space="720"/>
        </w:sectPr>
      </w:pPr>
      <w:bookmarkStart w:id="0" w:name="_GoBack"/>
      <w:bookmarkEnd w:id="0"/>
    </w:p>
    <w:p w:rsidR="00747080" w:rsidRDefault="00747080" w:rsidP="00D51DD6"/>
    <w:sectPr w:rsidR="00747080" w:rsidSect="007E21B7">
      <w:type w:val="continuous"/>
      <w:pgSz w:w="11907" w:h="16840"/>
      <w:pgMar w:top="1134" w:right="1134" w:bottom="1134" w:left="1985" w:header="720" w:footer="720" w:gutter="0"/>
      <w:pgNumType w:start="1"/>
      <w:cols w:num="2"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F8" w:rsidRDefault="00EB72F8" w:rsidP="006E0331">
      <w:r>
        <w:separator/>
      </w:r>
    </w:p>
  </w:endnote>
  <w:endnote w:type="continuationSeparator" w:id="0">
    <w:p w:rsidR="00EB72F8" w:rsidRDefault="00EB72F8" w:rsidP="006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altName w:val="Times New Roman"/>
    <w:charset w:val="CC"/>
    <w:family w:val="auto"/>
    <w:pitch w:val="variable"/>
    <w:sig w:usb0="20000207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F8" w:rsidRDefault="00EB72F8" w:rsidP="006E0331">
      <w:r>
        <w:separator/>
      </w:r>
    </w:p>
  </w:footnote>
  <w:footnote w:type="continuationSeparator" w:id="0">
    <w:p w:rsidR="00EB72F8" w:rsidRDefault="00EB72F8" w:rsidP="006E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A6E"/>
    <w:multiLevelType w:val="multilevel"/>
    <w:tmpl w:val="E324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66422"/>
    <w:multiLevelType w:val="hybridMultilevel"/>
    <w:tmpl w:val="AF746B6C"/>
    <w:lvl w:ilvl="0" w:tplc="9D6E0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D7737"/>
    <w:multiLevelType w:val="multilevel"/>
    <w:tmpl w:val="7D6284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14E5E"/>
    <w:multiLevelType w:val="hybridMultilevel"/>
    <w:tmpl w:val="6EF4FD5E"/>
    <w:lvl w:ilvl="0" w:tplc="DFA65DF2">
      <w:start w:val="1"/>
      <w:numFmt w:val="decimal"/>
      <w:suff w:val="space"/>
      <w:lvlText w:val="%1."/>
      <w:lvlJc w:val="left"/>
      <w:pPr>
        <w:ind w:left="766" w:hanging="19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CD3B4E"/>
    <w:multiLevelType w:val="multilevel"/>
    <w:tmpl w:val="C55A8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550F8"/>
    <w:multiLevelType w:val="hybridMultilevel"/>
    <w:tmpl w:val="8EA6E8BC"/>
    <w:lvl w:ilvl="0" w:tplc="CD8CF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334774"/>
    <w:multiLevelType w:val="multilevel"/>
    <w:tmpl w:val="D1843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43579"/>
    <w:multiLevelType w:val="hybridMultilevel"/>
    <w:tmpl w:val="FA18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41"/>
    <w:rsid w:val="000070A7"/>
    <w:rsid w:val="0001216C"/>
    <w:rsid w:val="00021D75"/>
    <w:rsid w:val="00040771"/>
    <w:rsid w:val="000409C3"/>
    <w:rsid w:val="000415ED"/>
    <w:rsid w:val="00045DE9"/>
    <w:rsid w:val="00062AC2"/>
    <w:rsid w:val="00063376"/>
    <w:rsid w:val="0006378A"/>
    <w:rsid w:val="00070D28"/>
    <w:rsid w:val="00072745"/>
    <w:rsid w:val="00087A41"/>
    <w:rsid w:val="000A33E4"/>
    <w:rsid w:val="000B022A"/>
    <w:rsid w:val="000C3008"/>
    <w:rsid w:val="000D0866"/>
    <w:rsid w:val="00100843"/>
    <w:rsid w:val="001023F3"/>
    <w:rsid w:val="00106F33"/>
    <w:rsid w:val="00120134"/>
    <w:rsid w:val="00141E5E"/>
    <w:rsid w:val="00153A2D"/>
    <w:rsid w:val="00172185"/>
    <w:rsid w:val="0018440B"/>
    <w:rsid w:val="00191437"/>
    <w:rsid w:val="001A24F2"/>
    <w:rsid w:val="001A43AE"/>
    <w:rsid w:val="001A45DC"/>
    <w:rsid w:val="001A73E9"/>
    <w:rsid w:val="001B25CA"/>
    <w:rsid w:val="001B270B"/>
    <w:rsid w:val="001B2AE1"/>
    <w:rsid w:val="001B58EE"/>
    <w:rsid w:val="001B6E1E"/>
    <w:rsid w:val="001C484B"/>
    <w:rsid w:val="001D0686"/>
    <w:rsid w:val="001D5A83"/>
    <w:rsid w:val="001E1381"/>
    <w:rsid w:val="00205EBE"/>
    <w:rsid w:val="002146DF"/>
    <w:rsid w:val="00214B14"/>
    <w:rsid w:val="00237217"/>
    <w:rsid w:val="002404A1"/>
    <w:rsid w:val="00245477"/>
    <w:rsid w:val="002501FD"/>
    <w:rsid w:val="00254374"/>
    <w:rsid w:val="00262870"/>
    <w:rsid w:val="002663A2"/>
    <w:rsid w:val="002748CF"/>
    <w:rsid w:val="00277689"/>
    <w:rsid w:val="00280135"/>
    <w:rsid w:val="00281F6E"/>
    <w:rsid w:val="002860FC"/>
    <w:rsid w:val="002B0A32"/>
    <w:rsid w:val="002B27B0"/>
    <w:rsid w:val="002B3676"/>
    <w:rsid w:val="002C2738"/>
    <w:rsid w:val="002C7FF5"/>
    <w:rsid w:val="002D5E54"/>
    <w:rsid w:val="002E178D"/>
    <w:rsid w:val="002E65A8"/>
    <w:rsid w:val="002F3F00"/>
    <w:rsid w:val="003062D7"/>
    <w:rsid w:val="00306531"/>
    <w:rsid w:val="003159BF"/>
    <w:rsid w:val="00320E13"/>
    <w:rsid w:val="00326FC8"/>
    <w:rsid w:val="003332C1"/>
    <w:rsid w:val="00337C49"/>
    <w:rsid w:val="0034024C"/>
    <w:rsid w:val="00344869"/>
    <w:rsid w:val="00345AB6"/>
    <w:rsid w:val="00363782"/>
    <w:rsid w:val="003674F8"/>
    <w:rsid w:val="00376632"/>
    <w:rsid w:val="00376FEC"/>
    <w:rsid w:val="00377365"/>
    <w:rsid w:val="00382BA1"/>
    <w:rsid w:val="00395D23"/>
    <w:rsid w:val="00397282"/>
    <w:rsid w:val="003A28C6"/>
    <w:rsid w:val="003B3071"/>
    <w:rsid w:val="003C5625"/>
    <w:rsid w:val="003C5BCE"/>
    <w:rsid w:val="003D2B75"/>
    <w:rsid w:val="003F277B"/>
    <w:rsid w:val="003F29B4"/>
    <w:rsid w:val="00400A06"/>
    <w:rsid w:val="004010DF"/>
    <w:rsid w:val="00404B63"/>
    <w:rsid w:val="00422474"/>
    <w:rsid w:val="004277BE"/>
    <w:rsid w:val="004564F7"/>
    <w:rsid w:val="004804AB"/>
    <w:rsid w:val="004A05D1"/>
    <w:rsid w:val="004A5D32"/>
    <w:rsid w:val="004B1215"/>
    <w:rsid w:val="004B40F4"/>
    <w:rsid w:val="004D33EE"/>
    <w:rsid w:val="004D3C3D"/>
    <w:rsid w:val="004E4BC2"/>
    <w:rsid w:val="00500E3A"/>
    <w:rsid w:val="005200A0"/>
    <w:rsid w:val="00520567"/>
    <w:rsid w:val="00533979"/>
    <w:rsid w:val="00543DAD"/>
    <w:rsid w:val="00546346"/>
    <w:rsid w:val="0054693A"/>
    <w:rsid w:val="005814AC"/>
    <w:rsid w:val="0058533F"/>
    <w:rsid w:val="00585D80"/>
    <w:rsid w:val="005860DA"/>
    <w:rsid w:val="00586F49"/>
    <w:rsid w:val="005A4E5B"/>
    <w:rsid w:val="005C509E"/>
    <w:rsid w:val="005C66A0"/>
    <w:rsid w:val="005D37CF"/>
    <w:rsid w:val="005F3D7D"/>
    <w:rsid w:val="00600CC1"/>
    <w:rsid w:val="0060479B"/>
    <w:rsid w:val="00610A15"/>
    <w:rsid w:val="00620434"/>
    <w:rsid w:val="006272B8"/>
    <w:rsid w:val="006331BE"/>
    <w:rsid w:val="00650302"/>
    <w:rsid w:val="00660AC3"/>
    <w:rsid w:val="006738AA"/>
    <w:rsid w:val="00677402"/>
    <w:rsid w:val="006963DB"/>
    <w:rsid w:val="006A2B0C"/>
    <w:rsid w:val="006A3629"/>
    <w:rsid w:val="006C47EA"/>
    <w:rsid w:val="006C5F8A"/>
    <w:rsid w:val="006D1253"/>
    <w:rsid w:val="006D1CBB"/>
    <w:rsid w:val="006D372D"/>
    <w:rsid w:val="006E0331"/>
    <w:rsid w:val="0070061E"/>
    <w:rsid w:val="00701256"/>
    <w:rsid w:val="007200A7"/>
    <w:rsid w:val="00731761"/>
    <w:rsid w:val="007342D9"/>
    <w:rsid w:val="00747080"/>
    <w:rsid w:val="007544BF"/>
    <w:rsid w:val="007567B4"/>
    <w:rsid w:val="00757F2E"/>
    <w:rsid w:val="0078781E"/>
    <w:rsid w:val="007A5F48"/>
    <w:rsid w:val="007C2A0E"/>
    <w:rsid w:val="007D15DC"/>
    <w:rsid w:val="007D4900"/>
    <w:rsid w:val="007E0DA4"/>
    <w:rsid w:val="007E21B7"/>
    <w:rsid w:val="007E2902"/>
    <w:rsid w:val="007F0ECC"/>
    <w:rsid w:val="007F5268"/>
    <w:rsid w:val="007F5ACA"/>
    <w:rsid w:val="008071CC"/>
    <w:rsid w:val="008103D6"/>
    <w:rsid w:val="00813360"/>
    <w:rsid w:val="008227A7"/>
    <w:rsid w:val="00836B99"/>
    <w:rsid w:val="0084531C"/>
    <w:rsid w:val="00845B12"/>
    <w:rsid w:val="0085060B"/>
    <w:rsid w:val="0085224C"/>
    <w:rsid w:val="00853316"/>
    <w:rsid w:val="008554D8"/>
    <w:rsid w:val="00860EE5"/>
    <w:rsid w:val="008619B0"/>
    <w:rsid w:val="00865DB2"/>
    <w:rsid w:val="008804BA"/>
    <w:rsid w:val="00881E24"/>
    <w:rsid w:val="00883EBD"/>
    <w:rsid w:val="00895B4B"/>
    <w:rsid w:val="00896C84"/>
    <w:rsid w:val="008A5418"/>
    <w:rsid w:val="008A7962"/>
    <w:rsid w:val="008C33CD"/>
    <w:rsid w:val="008D36B6"/>
    <w:rsid w:val="00901D36"/>
    <w:rsid w:val="00916ABA"/>
    <w:rsid w:val="009304D3"/>
    <w:rsid w:val="00932909"/>
    <w:rsid w:val="00937163"/>
    <w:rsid w:val="009871EA"/>
    <w:rsid w:val="0099257A"/>
    <w:rsid w:val="009A3D9F"/>
    <w:rsid w:val="009A6718"/>
    <w:rsid w:val="009B0E46"/>
    <w:rsid w:val="009C54FA"/>
    <w:rsid w:val="009D7E82"/>
    <w:rsid w:val="009F7E55"/>
    <w:rsid w:val="00A01FCD"/>
    <w:rsid w:val="00A16482"/>
    <w:rsid w:val="00A23A43"/>
    <w:rsid w:val="00A404AE"/>
    <w:rsid w:val="00A418AD"/>
    <w:rsid w:val="00A44069"/>
    <w:rsid w:val="00A71B07"/>
    <w:rsid w:val="00A8131A"/>
    <w:rsid w:val="00A81437"/>
    <w:rsid w:val="00A85FCD"/>
    <w:rsid w:val="00A97AE5"/>
    <w:rsid w:val="00AA7292"/>
    <w:rsid w:val="00AB0065"/>
    <w:rsid w:val="00AB4C1A"/>
    <w:rsid w:val="00AD07A9"/>
    <w:rsid w:val="00AD6279"/>
    <w:rsid w:val="00AE0197"/>
    <w:rsid w:val="00AF0364"/>
    <w:rsid w:val="00AF2F4B"/>
    <w:rsid w:val="00AF586B"/>
    <w:rsid w:val="00B20235"/>
    <w:rsid w:val="00B2248D"/>
    <w:rsid w:val="00B245ED"/>
    <w:rsid w:val="00B4196F"/>
    <w:rsid w:val="00B43416"/>
    <w:rsid w:val="00B5644D"/>
    <w:rsid w:val="00B5665A"/>
    <w:rsid w:val="00B666AE"/>
    <w:rsid w:val="00B71F87"/>
    <w:rsid w:val="00B76039"/>
    <w:rsid w:val="00B76433"/>
    <w:rsid w:val="00BA7D7B"/>
    <w:rsid w:val="00BC0B8F"/>
    <w:rsid w:val="00BC34D0"/>
    <w:rsid w:val="00BC57BB"/>
    <w:rsid w:val="00BC6AC9"/>
    <w:rsid w:val="00BD6254"/>
    <w:rsid w:val="00BE6C9F"/>
    <w:rsid w:val="00BF4F3E"/>
    <w:rsid w:val="00C0343A"/>
    <w:rsid w:val="00C05678"/>
    <w:rsid w:val="00C12871"/>
    <w:rsid w:val="00C14BA3"/>
    <w:rsid w:val="00C201E3"/>
    <w:rsid w:val="00C22673"/>
    <w:rsid w:val="00C30595"/>
    <w:rsid w:val="00C33062"/>
    <w:rsid w:val="00C3789C"/>
    <w:rsid w:val="00C44362"/>
    <w:rsid w:val="00C50081"/>
    <w:rsid w:val="00C66BDE"/>
    <w:rsid w:val="00C678D6"/>
    <w:rsid w:val="00C8424D"/>
    <w:rsid w:val="00C85238"/>
    <w:rsid w:val="00C9006C"/>
    <w:rsid w:val="00C91890"/>
    <w:rsid w:val="00CA06AA"/>
    <w:rsid w:val="00CA0CBB"/>
    <w:rsid w:val="00CA1B00"/>
    <w:rsid w:val="00CA29BB"/>
    <w:rsid w:val="00CA4489"/>
    <w:rsid w:val="00CA7497"/>
    <w:rsid w:val="00CB32CF"/>
    <w:rsid w:val="00CC12FD"/>
    <w:rsid w:val="00CD6AD5"/>
    <w:rsid w:val="00D068EA"/>
    <w:rsid w:val="00D0698B"/>
    <w:rsid w:val="00D13F71"/>
    <w:rsid w:val="00D15587"/>
    <w:rsid w:val="00D227D0"/>
    <w:rsid w:val="00D27A44"/>
    <w:rsid w:val="00D42219"/>
    <w:rsid w:val="00D51DD6"/>
    <w:rsid w:val="00D5530A"/>
    <w:rsid w:val="00D969F4"/>
    <w:rsid w:val="00D96CA5"/>
    <w:rsid w:val="00DA3760"/>
    <w:rsid w:val="00DA4633"/>
    <w:rsid w:val="00DC0A4D"/>
    <w:rsid w:val="00DC1300"/>
    <w:rsid w:val="00DC1D60"/>
    <w:rsid w:val="00DC65F6"/>
    <w:rsid w:val="00DC7E5C"/>
    <w:rsid w:val="00DD6319"/>
    <w:rsid w:val="00DF7D4B"/>
    <w:rsid w:val="00E01688"/>
    <w:rsid w:val="00E24050"/>
    <w:rsid w:val="00E41514"/>
    <w:rsid w:val="00E466FA"/>
    <w:rsid w:val="00E819B5"/>
    <w:rsid w:val="00E84F7B"/>
    <w:rsid w:val="00E86577"/>
    <w:rsid w:val="00E900E4"/>
    <w:rsid w:val="00EB72F8"/>
    <w:rsid w:val="00EC22D0"/>
    <w:rsid w:val="00EC7655"/>
    <w:rsid w:val="00EF6E09"/>
    <w:rsid w:val="00F023BA"/>
    <w:rsid w:val="00F05211"/>
    <w:rsid w:val="00F13FCD"/>
    <w:rsid w:val="00F1518B"/>
    <w:rsid w:val="00F22666"/>
    <w:rsid w:val="00F379EF"/>
    <w:rsid w:val="00F40522"/>
    <w:rsid w:val="00F43DAF"/>
    <w:rsid w:val="00F56AE6"/>
    <w:rsid w:val="00F620C4"/>
    <w:rsid w:val="00F621C1"/>
    <w:rsid w:val="00FA0EF2"/>
    <w:rsid w:val="00FA76D0"/>
    <w:rsid w:val="00FB417F"/>
    <w:rsid w:val="00FC1AC7"/>
    <w:rsid w:val="00FC628F"/>
    <w:rsid w:val="00FC75AC"/>
    <w:rsid w:val="00FD26AF"/>
    <w:rsid w:val="00FD357C"/>
    <w:rsid w:val="00FD35BD"/>
    <w:rsid w:val="00FD5863"/>
    <w:rsid w:val="00FE48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FCD"/>
    <w:rPr>
      <w:rFonts w:ascii="Times New Roman CYR" w:hAnsi="Times New Roman CYR"/>
      <w:sz w:val="28"/>
      <w:lang w:val="en-US"/>
    </w:rPr>
  </w:style>
  <w:style w:type="character" w:styleId="ac">
    <w:name w:val="Strong"/>
    <w:basedOn w:val="a0"/>
    <w:uiPriority w:val="22"/>
    <w:qFormat/>
    <w:rsid w:val="00CA29BB"/>
    <w:rPr>
      <w:b/>
      <w:bCs/>
    </w:rPr>
  </w:style>
  <w:style w:type="character" w:customStyle="1" w:styleId="ad">
    <w:name w:val="Основной текст_"/>
    <w:basedOn w:val="a0"/>
    <w:link w:val="10"/>
    <w:rsid w:val="0034486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4869"/>
    <w:pPr>
      <w:widowControl w:val="0"/>
      <w:shd w:val="clear" w:color="auto" w:fill="FFFFFF"/>
      <w:spacing w:before="120" w:after="1080" w:line="0" w:lineRule="atLeast"/>
      <w:ind w:hanging="860"/>
    </w:pPr>
    <w:rPr>
      <w:rFonts w:ascii="Times New Roman" w:hAnsi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7544B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4BF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z w:val="27"/>
      <w:szCs w:val="27"/>
    </w:rPr>
  </w:style>
  <w:style w:type="paragraph" w:styleId="ae">
    <w:name w:val="List Paragraph"/>
    <w:basedOn w:val="a"/>
    <w:uiPriority w:val="34"/>
    <w:qFormat/>
    <w:rsid w:val="00C12871"/>
    <w:pPr>
      <w:ind w:left="720"/>
      <w:contextualSpacing/>
    </w:pPr>
  </w:style>
  <w:style w:type="paragraph" w:styleId="af">
    <w:name w:val="Balloon Text"/>
    <w:basedOn w:val="a"/>
    <w:link w:val="af0"/>
    <w:rsid w:val="00D422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2219"/>
    <w:rPr>
      <w:rFonts w:ascii="Tahoma" w:hAnsi="Tahoma" w:cs="Tahoma"/>
      <w:sz w:val="16"/>
      <w:szCs w:val="16"/>
    </w:rPr>
  </w:style>
  <w:style w:type="character" w:customStyle="1" w:styleId="105pt0pt">
    <w:name w:val="Основной текст + 10;5 pt;Интервал 0 pt"/>
    <w:basedOn w:val="ad"/>
    <w:rsid w:val="002B0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pt">
    <w:name w:val="Основной текст (2) + Интервал 3 pt"/>
    <w:basedOn w:val="21"/>
    <w:rsid w:val="00883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d"/>
    <w:rsid w:val="00E4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d"/>
    <w:rsid w:val="006A2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Hyperlink"/>
    <w:basedOn w:val="a0"/>
    <w:rsid w:val="00DD6319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A85FCD"/>
    <w:rPr>
      <w:rFonts w:ascii="Times New Roman CYR" w:hAnsi="Times New Roman CYR"/>
      <w:sz w:val="28"/>
    </w:rPr>
  </w:style>
  <w:style w:type="paragraph" w:styleId="af2">
    <w:name w:val="header"/>
    <w:basedOn w:val="a"/>
    <w:link w:val="af3"/>
    <w:uiPriority w:val="99"/>
    <w:rsid w:val="006E03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0331"/>
    <w:rPr>
      <w:rFonts w:ascii="Times New Roman CYR" w:hAnsi="Times New Roman CYR"/>
      <w:sz w:val="28"/>
    </w:rPr>
  </w:style>
  <w:style w:type="paragraph" w:styleId="af4">
    <w:name w:val="footer"/>
    <w:basedOn w:val="a"/>
    <w:link w:val="af5"/>
    <w:rsid w:val="006E03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0331"/>
    <w:rPr>
      <w:rFonts w:ascii="Times New Roman CYR" w:hAnsi="Times New Roman CYR"/>
      <w:sz w:val="28"/>
    </w:rPr>
  </w:style>
  <w:style w:type="paragraph" w:styleId="af6">
    <w:name w:val="No Spacing"/>
    <w:link w:val="af7"/>
    <w:uiPriority w:val="1"/>
    <w:qFormat/>
    <w:rsid w:val="006E033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uiPriority w:val="1"/>
    <w:rsid w:val="006E033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FCD"/>
    <w:rPr>
      <w:rFonts w:ascii="Times New Roman CYR" w:hAnsi="Times New Roman CYR"/>
      <w:sz w:val="28"/>
      <w:lang w:val="en-US"/>
    </w:rPr>
  </w:style>
  <w:style w:type="character" w:styleId="ac">
    <w:name w:val="Strong"/>
    <w:basedOn w:val="a0"/>
    <w:uiPriority w:val="22"/>
    <w:qFormat/>
    <w:rsid w:val="00CA29BB"/>
    <w:rPr>
      <w:b/>
      <w:bCs/>
    </w:rPr>
  </w:style>
  <w:style w:type="character" w:customStyle="1" w:styleId="ad">
    <w:name w:val="Основной текст_"/>
    <w:basedOn w:val="a0"/>
    <w:link w:val="10"/>
    <w:rsid w:val="0034486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4869"/>
    <w:pPr>
      <w:widowControl w:val="0"/>
      <w:shd w:val="clear" w:color="auto" w:fill="FFFFFF"/>
      <w:spacing w:before="120" w:after="1080" w:line="0" w:lineRule="atLeast"/>
      <w:ind w:hanging="860"/>
    </w:pPr>
    <w:rPr>
      <w:rFonts w:ascii="Times New Roman" w:hAnsi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7544B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4BF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z w:val="27"/>
      <w:szCs w:val="27"/>
    </w:rPr>
  </w:style>
  <w:style w:type="paragraph" w:styleId="ae">
    <w:name w:val="List Paragraph"/>
    <w:basedOn w:val="a"/>
    <w:uiPriority w:val="34"/>
    <w:qFormat/>
    <w:rsid w:val="00C12871"/>
    <w:pPr>
      <w:ind w:left="720"/>
      <w:contextualSpacing/>
    </w:pPr>
  </w:style>
  <w:style w:type="paragraph" w:styleId="af">
    <w:name w:val="Balloon Text"/>
    <w:basedOn w:val="a"/>
    <w:link w:val="af0"/>
    <w:rsid w:val="00D422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2219"/>
    <w:rPr>
      <w:rFonts w:ascii="Tahoma" w:hAnsi="Tahoma" w:cs="Tahoma"/>
      <w:sz w:val="16"/>
      <w:szCs w:val="16"/>
    </w:rPr>
  </w:style>
  <w:style w:type="character" w:customStyle="1" w:styleId="105pt0pt">
    <w:name w:val="Основной текст + 10;5 pt;Интервал 0 pt"/>
    <w:basedOn w:val="ad"/>
    <w:rsid w:val="002B0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pt">
    <w:name w:val="Основной текст (2) + Интервал 3 pt"/>
    <w:basedOn w:val="21"/>
    <w:rsid w:val="00883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d"/>
    <w:rsid w:val="00E4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d"/>
    <w:rsid w:val="006A2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Hyperlink"/>
    <w:basedOn w:val="a0"/>
    <w:rsid w:val="00DD6319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A85FCD"/>
    <w:rPr>
      <w:rFonts w:ascii="Times New Roman CYR" w:hAnsi="Times New Roman CYR"/>
      <w:sz w:val="28"/>
    </w:rPr>
  </w:style>
  <w:style w:type="paragraph" w:styleId="af2">
    <w:name w:val="header"/>
    <w:basedOn w:val="a"/>
    <w:link w:val="af3"/>
    <w:uiPriority w:val="99"/>
    <w:rsid w:val="006E03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0331"/>
    <w:rPr>
      <w:rFonts w:ascii="Times New Roman CYR" w:hAnsi="Times New Roman CYR"/>
      <w:sz w:val="28"/>
    </w:rPr>
  </w:style>
  <w:style w:type="paragraph" w:styleId="af4">
    <w:name w:val="footer"/>
    <w:basedOn w:val="a"/>
    <w:link w:val="af5"/>
    <w:rsid w:val="006E03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0331"/>
    <w:rPr>
      <w:rFonts w:ascii="Times New Roman CYR" w:hAnsi="Times New Roman CYR"/>
      <w:sz w:val="28"/>
    </w:rPr>
  </w:style>
  <w:style w:type="paragraph" w:styleId="af6">
    <w:name w:val="No Spacing"/>
    <w:link w:val="af7"/>
    <w:uiPriority w:val="1"/>
    <w:qFormat/>
    <w:rsid w:val="006E033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uiPriority w:val="1"/>
    <w:rsid w:val="006E033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8;&#1076;&#1085;&#1080;&#1082;&#1086;&#1074;&#1072;\AppData\Roaming\Microsoft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приказ Министерства государственного имущества Республики Марий Эл от 11 апреля 2013 г. № 06-нп». Срок проведения независимой антикоррупционной экспертизы с 17.09.2020 г. по 26.09.2020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XXJ7TYMEEKJ2-2008-216</_dlc_DocId>
    <_dlc_DocIdUrl xmlns="57504d04-691e-4fc4-8f09-4f19fdbe90f6">
      <Url>https://vip.gov.mari.ru/mingosim/_layouts/DocIdRedir.aspx?ID=XXJ7TYMEEKJ2-2008-216</Url>
      <Description>XXJ7TYMEEKJ2-2008-216</Description>
    </_dlc_DocIdUrl>
  </documentManagement>
</p:properties>
</file>

<file path=customXml/itemProps1.xml><?xml version="1.0" encoding="utf-8"?>
<ds:datastoreItem xmlns:ds="http://schemas.openxmlformats.org/officeDocument/2006/customXml" ds:itemID="{EDFFAD17-360C-4D32-8220-6218CB81BDC3}"/>
</file>

<file path=customXml/itemProps2.xml><?xml version="1.0" encoding="utf-8"?>
<ds:datastoreItem xmlns:ds="http://schemas.openxmlformats.org/officeDocument/2006/customXml" ds:itemID="{F6AFDD7A-2595-48DF-B04F-49B2328AFFA7}"/>
</file>

<file path=customXml/itemProps3.xml><?xml version="1.0" encoding="utf-8"?>
<ds:datastoreItem xmlns:ds="http://schemas.openxmlformats.org/officeDocument/2006/customXml" ds:itemID="{5C840F33-80FE-4798-9714-FB7EF4AC0DBE}"/>
</file>

<file path=customXml/itemProps4.xml><?xml version="1.0" encoding="utf-8"?>
<ds:datastoreItem xmlns:ds="http://schemas.openxmlformats.org/officeDocument/2006/customXml" ds:itemID="{678257EF-86F7-48EE-B731-ED525A2C559F}"/>
</file>

<file path=customXml/itemProps5.xml><?xml version="1.0" encoding="utf-8"?>
<ds:datastoreItem xmlns:ds="http://schemas.openxmlformats.org/officeDocument/2006/customXml" ds:itemID="{104D8379-0269-4400-9AF1-105766071D33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2244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Наталья Бердникова</dc:creator>
  <cp:lastModifiedBy>Наталья Бердникова</cp:lastModifiedBy>
  <cp:revision>144</cp:revision>
  <cp:lastPrinted>2020-09-10T13:48:00Z</cp:lastPrinted>
  <dcterms:created xsi:type="dcterms:W3CDTF">2019-01-17T06:24:00Z</dcterms:created>
  <dcterms:modified xsi:type="dcterms:W3CDTF">2020-09-17T10:48:00Z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c77c43e8-2ecd-4f3d-93fc-b291f211a2b4</vt:lpwstr>
  </property>
</Properties>
</file>